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A1" w:rsidRPr="00A70470" w:rsidRDefault="00A63EA1" w:rsidP="00B26683">
      <w:pPr>
        <w:jc w:val="center"/>
        <w:rPr>
          <w:rFonts w:ascii="Book Antiqua" w:hAnsi="Book Antiqua"/>
          <w:b/>
          <w:sz w:val="40"/>
          <w:szCs w:val="40"/>
        </w:rPr>
      </w:pPr>
      <w:r w:rsidRPr="00A70470">
        <w:rPr>
          <w:rFonts w:ascii="Book Antiqua" w:hAnsi="Book Antiqua"/>
          <w:b/>
          <w:sz w:val="40"/>
          <w:szCs w:val="40"/>
        </w:rPr>
        <w:t>Miejski Ośrodek Pomocy Społecznej w Szczytnie</w:t>
      </w:r>
    </w:p>
    <w:p w:rsidR="00A63EA1" w:rsidRPr="00A70470" w:rsidRDefault="00A63EA1" w:rsidP="00B26683">
      <w:pPr>
        <w:jc w:val="center"/>
        <w:rPr>
          <w:rFonts w:ascii="Book Antiqua" w:hAnsi="Book Antiqua"/>
          <w:b/>
          <w:sz w:val="40"/>
          <w:szCs w:val="40"/>
        </w:rPr>
      </w:pPr>
      <w:r w:rsidRPr="00A70470">
        <w:rPr>
          <w:rFonts w:ascii="Book Antiqua" w:hAnsi="Book Antiqua"/>
          <w:b/>
          <w:sz w:val="40"/>
          <w:szCs w:val="40"/>
        </w:rPr>
        <w:t>i</w:t>
      </w:r>
    </w:p>
    <w:p w:rsidR="00A63EA1" w:rsidRPr="00A70470" w:rsidRDefault="00A63EA1" w:rsidP="00B26683">
      <w:pPr>
        <w:jc w:val="center"/>
        <w:rPr>
          <w:rFonts w:ascii="Book Antiqua" w:hAnsi="Book Antiqua"/>
          <w:b/>
          <w:sz w:val="40"/>
          <w:szCs w:val="40"/>
        </w:rPr>
      </w:pPr>
      <w:r w:rsidRPr="00A70470">
        <w:rPr>
          <w:rFonts w:ascii="Book Antiqua" w:hAnsi="Book Antiqua"/>
          <w:b/>
          <w:sz w:val="40"/>
          <w:szCs w:val="40"/>
        </w:rPr>
        <w:t>Klub Integracji Społecznej w Szczytnie</w:t>
      </w:r>
    </w:p>
    <w:p w:rsidR="00A63EA1" w:rsidRPr="00A70470" w:rsidRDefault="00A63EA1" w:rsidP="00B26683">
      <w:pPr>
        <w:jc w:val="both"/>
        <w:rPr>
          <w:b/>
        </w:rPr>
      </w:pPr>
    </w:p>
    <w:p w:rsidR="00A63EA1" w:rsidRPr="00A70470" w:rsidRDefault="00A63EA1" w:rsidP="00B26683">
      <w:pPr>
        <w:jc w:val="both"/>
        <w:rPr>
          <w:b/>
        </w:rPr>
      </w:pPr>
      <w:bookmarkStart w:id="0" w:name="_GoBack"/>
      <w:bookmarkEnd w:id="0"/>
    </w:p>
    <w:p w:rsidR="00A63EA1" w:rsidRDefault="00A63EA1" w:rsidP="00B26683">
      <w:pPr>
        <w:jc w:val="both"/>
      </w:pPr>
    </w:p>
    <w:p w:rsidR="00A63EA1" w:rsidRPr="00A70470" w:rsidRDefault="00A63EA1" w:rsidP="00B26683">
      <w:pPr>
        <w:jc w:val="both"/>
        <w:rPr>
          <w:rFonts w:ascii="Book Antiqua" w:hAnsi="Book Antiqua"/>
          <w:sz w:val="32"/>
          <w:szCs w:val="32"/>
        </w:rPr>
      </w:pPr>
      <w:r w:rsidRPr="00A70470">
        <w:rPr>
          <w:rFonts w:ascii="Book Antiqua" w:hAnsi="Book Antiqua"/>
          <w:sz w:val="32"/>
          <w:szCs w:val="32"/>
        </w:rPr>
        <w:t xml:space="preserve">zapraszają rodziców na spotkanie z pielęgniarką na temat: </w:t>
      </w:r>
    </w:p>
    <w:p w:rsidR="00A63EA1" w:rsidRPr="00A70470" w:rsidRDefault="00A63EA1" w:rsidP="00B26683">
      <w:pPr>
        <w:jc w:val="both"/>
        <w:rPr>
          <w:rFonts w:ascii="Book Antiqua" w:hAnsi="Book Antiqua"/>
          <w:sz w:val="32"/>
          <w:szCs w:val="32"/>
        </w:rPr>
      </w:pPr>
    </w:p>
    <w:p w:rsidR="00A63EA1" w:rsidRPr="00A70470" w:rsidRDefault="00A63EA1" w:rsidP="00A70470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8.45pt;width:453pt;height:495pt;z-index:-251658240">
            <v:imagedata r:id="rId4" o:title=""/>
          </v:shape>
        </w:pict>
      </w:r>
      <w:r w:rsidRPr="00A70470">
        <w:rPr>
          <w:rFonts w:ascii="Book Antiqua" w:hAnsi="Book Antiqua"/>
          <w:b/>
          <w:sz w:val="32"/>
          <w:szCs w:val="32"/>
        </w:rPr>
        <w:t>„Prawidłowy rozwój dzieci i młodzieży”</w:t>
      </w:r>
      <w:r w:rsidRPr="00B47F3C">
        <w:t xml:space="preserve"> </w:t>
      </w:r>
    </w:p>
    <w:p w:rsidR="00A63EA1" w:rsidRDefault="00A63EA1" w:rsidP="00B47F3C">
      <w:pPr>
        <w:jc w:val="both"/>
      </w:pPr>
    </w:p>
    <w:p w:rsidR="00A63EA1" w:rsidRDefault="00A63EA1" w:rsidP="00B47F3C">
      <w:pPr>
        <w:jc w:val="both"/>
      </w:pPr>
    </w:p>
    <w:p w:rsidR="00A63EA1" w:rsidRDefault="00A63EA1" w:rsidP="00B47F3C">
      <w:pPr>
        <w:jc w:val="both"/>
      </w:pPr>
    </w:p>
    <w:p w:rsidR="00A63EA1" w:rsidRDefault="00A63EA1" w:rsidP="00B47F3C">
      <w:pPr>
        <w:jc w:val="both"/>
      </w:pPr>
    </w:p>
    <w:p w:rsidR="00A63EA1" w:rsidRPr="00A70470" w:rsidRDefault="00A63EA1" w:rsidP="00B26683">
      <w:pPr>
        <w:jc w:val="both"/>
        <w:rPr>
          <w:rFonts w:ascii="Book Antiqua" w:hAnsi="Book Antiqua"/>
          <w:sz w:val="32"/>
          <w:szCs w:val="32"/>
        </w:rPr>
      </w:pPr>
    </w:p>
    <w:p w:rsidR="00A63EA1" w:rsidRPr="00BE2F6B" w:rsidRDefault="00A63EA1" w:rsidP="00A70470">
      <w:pPr>
        <w:jc w:val="both"/>
      </w:pPr>
      <w:r w:rsidRPr="00A70470">
        <w:rPr>
          <w:rFonts w:ascii="Book Antiqua" w:hAnsi="Book Antiqua"/>
          <w:sz w:val="32"/>
          <w:szCs w:val="32"/>
        </w:rPr>
        <w:t>dnia 19 kwietnia 2023 roku o godz. 10.00</w:t>
      </w:r>
    </w:p>
    <w:p w:rsidR="00A63EA1" w:rsidRPr="00A70470" w:rsidRDefault="00A63EA1" w:rsidP="00A70470">
      <w:pPr>
        <w:jc w:val="both"/>
        <w:rPr>
          <w:rFonts w:ascii="Book Antiqua" w:hAnsi="Book Antiqua"/>
          <w:sz w:val="32"/>
          <w:szCs w:val="32"/>
        </w:rPr>
      </w:pPr>
      <w:r w:rsidRPr="00A70470">
        <w:rPr>
          <w:rFonts w:ascii="Book Antiqua" w:hAnsi="Book Antiqua"/>
          <w:sz w:val="32"/>
          <w:szCs w:val="32"/>
        </w:rPr>
        <w:t xml:space="preserve">w siedzibie Miejskiego Ośrodka Pomocy Społecznej w Szczytnie </w:t>
      </w:r>
    </w:p>
    <w:p w:rsidR="00A63EA1" w:rsidRPr="00A70470" w:rsidRDefault="00A63EA1" w:rsidP="00A70470">
      <w:pPr>
        <w:jc w:val="both"/>
        <w:rPr>
          <w:rFonts w:ascii="Book Antiqua" w:hAnsi="Book Antiqua"/>
          <w:sz w:val="32"/>
          <w:szCs w:val="32"/>
        </w:rPr>
      </w:pPr>
      <w:r w:rsidRPr="00A70470">
        <w:rPr>
          <w:rFonts w:ascii="Book Antiqua" w:hAnsi="Book Antiqua"/>
          <w:sz w:val="32"/>
          <w:szCs w:val="32"/>
        </w:rPr>
        <w:t>przy ul. Boh. Westerplatte 12</w:t>
      </w:r>
    </w:p>
    <w:p w:rsidR="00A63EA1" w:rsidRPr="00A70470" w:rsidRDefault="00A63EA1" w:rsidP="00A70470">
      <w:pPr>
        <w:jc w:val="both"/>
        <w:rPr>
          <w:rFonts w:ascii="Book Antiqua" w:hAnsi="Book Antiqua"/>
          <w:sz w:val="32"/>
          <w:szCs w:val="32"/>
        </w:rPr>
      </w:pPr>
    </w:p>
    <w:p w:rsidR="00A63EA1" w:rsidRPr="00A70470" w:rsidRDefault="00A63EA1" w:rsidP="00A70470">
      <w:pPr>
        <w:rPr>
          <w:rFonts w:ascii="Book Antiqua" w:hAnsi="Book Antiqua"/>
          <w:sz w:val="28"/>
          <w:szCs w:val="28"/>
        </w:rPr>
      </w:pPr>
    </w:p>
    <w:p w:rsidR="00A63EA1" w:rsidRDefault="00A63EA1" w:rsidP="00B26683">
      <w:pPr>
        <w:jc w:val="both"/>
      </w:pPr>
    </w:p>
    <w:p w:rsidR="00A63EA1" w:rsidRDefault="00A63EA1" w:rsidP="00B26683">
      <w:pPr>
        <w:jc w:val="both"/>
      </w:pPr>
    </w:p>
    <w:p w:rsidR="00A63EA1" w:rsidRDefault="00A63EA1" w:rsidP="00B26683">
      <w:pPr>
        <w:jc w:val="both"/>
      </w:pPr>
    </w:p>
    <w:p w:rsidR="00A63EA1" w:rsidRDefault="00A63EA1" w:rsidP="00B26683">
      <w:pPr>
        <w:jc w:val="both"/>
      </w:pPr>
    </w:p>
    <w:p w:rsidR="00A63EA1" w:rsidRDefault="00A63EA1" w:rsidP="00B26683">
      <w:pPr>
        <w:jc w:val="both"/>
      </w:pPr>
    </w:p>
    <w:p w:rsidR="00A63EA1" w:rsidRDefault="00A63EA1" w:rsidP="00B26683">
      <w:pPr>
        <w:jc w:val="both"/>
      </w:pPr>
    </w:p>
    <w:p w:rsidR="00A63EA1" w:rsidRDefault="00A63EA1" w:rsidP="00B26683">
      <w:pPr>
        <w:jc w:val="both"/>
      </w:pPr>
    </w:p>
    <w:p w:rsidR="00A63EA1" w:rsidRDefault="00A63EA1" w:rsidP="00B26683">
      <w:pPr>
        <w:jc w:val="both"/>
      </w:pPr>
    </w:p>
    <w:p w:rsidR="00A63EA1" w:rsidRDefault="00A63EA1" w:rsidP="00B26683">
      <w:pPr>
        <w:jc w:val="both"/>
      </w:pPr>
    </w:p>
    <w:p w:rsidR="00A63EA1" w:rsidRDefault="00A63EA1" w:rsidP="00B26683">
      <w:pPr>
        <w:jc w:val="both"/>
      </w:pPr>
    </w:p>
    <w:p w:rsidR="00A63EA1" w:rsidRDefault="00A63EA1" w:rsidP="00B26683">
      <w:pPr>
        <w:jc w:val="both"/>
      </w:pPr>
    </w:p>
    <w:p w:rsidR="00A63EA1" w:rsidRDefault="00A63EA1" w:rsidP="00B26683">
      <w:pPr>
        <w:jc w:val="both"/>
      </w:pPr>
    </w:p>
    <w:p w:rsidR="00A63EA1" w:rsidRDefault="00A63EA1" w:rsidP="00B26683">
      <w:pPr>
        <w:jc w:val="both"/>
      </w:pPr>
    </w:p>
    <w:p w:rsidR="00A63EA1" w:rsidRDefault="00A63EA1" w:rsidP="00B26683">
      <w:pPr>
        <w:jc w:val="both"/>
      </w:pPr>
    </w:p>
    <w:p w:rsidR="00A63EA1" w:rsidRPr="00A70470" w:rsidRDefault="00A63EA1" w:rsidP="00A70470">
      <w:pPr>
        <w:jc w:val="center"/>
        <w:rPr>
          <w:rFonts w:ascii="Book Antiqua" w:hAnsi="Book Antiqua"/>
          <w:b/>
          <w:sz w:val="24"/>
          <w:szCs w:val="24"/>
        </w:rPr>
      </w:pPr>
      <w:r w:rsidRPr="00A70470">
        <w:rPr>
          <w:rFonts w:ascii="Book Antiqua" w:hAnsi="Book Antiqua"/>
          <w:b/>
          <w:sz w:val="24"/>
          <w:szCs w:val="24"/>
        </w:rPr>
        <w:t>Serdecznie zapraszamy</w:t>
      </w:r>
    </w:p>
    <w:p w:rsidR="00A63EA1" w:rsidRDefault="00A63EA1" w:rsidP="00B26683">
      <w:pPr>
        <w:jc w:val="both"/>
      </w:pPr>
    </w:p>
    <w:p w:rsidR="00A63EA1" w:rsidRPr="00A70470" w:rsidRDefault="00A63EA1" w:rsidP="00B26683">
      <w:pPr>
        <w:jc w:val="both"/>
        <w:rPr>
          <w:rFonts w:ascii="Book Antiqua" w:hAnsi="Book Antiqua"/>
          <w:b/>
        </w:rPr>
      </w:pPr>
      <w:r w:rsidRPr="00A70470">
        <w:rPr>
          <w:rFonts w:ascii="Book Antiqua" w:hAnsi="Book Antiqua"/>
          <w:b/>
        </w:rPr>
        <w:t xml:space="preserve">Zapisy i kontakt: </w:t>
      </w:r>
    </w:p>
    <w:p w:rsidR="00A63EA1" w:rsidRPr="00A70470" w:rsidRDefault="00A63EA1" w:rsidP="00B26683">
      <w:pPr>
        <w:jc w:val="both"/>
        <w:rPr>
          <w:rFonts w:ascii="Book Antiqua" w:hAnsi="Book Antiqua"/>
        </w:rPr>
      </w:pPr>
      <w:r w:rsidRPr="00A70470">
        <w:rPr>
          <w:rFonts w:ascii="Book Antiqua" w:hAnsi="Book Antiqua"/>
        </w:rPr>
        <w:t>Miejski Ośrodek Pomocy Społecznej w Szczytnie/Klub Integracji Społecznej w Szczytnie ul. Boh. Westerplatte 12, tel. 89/67 609 23, pokój nr 7, od poniedziałku do piątku w godzinach 7.30 – 15.30</w:t>
      </w:r>
    </w:p>
    <w:sectPr w:rsidR="00A63EA1" w:rsidRPr="00A70470" w:rsidSect="006D2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683"/>
    <w:rsid w:val="00081CE9"/>
    <w:rsid w:val="001839DA"/>
    <w:rsid w:val="002D7A80"/>
    <w:rsid w:val="0052752F"/>
    <w:rsid w:val="006D21DB"/>
    <w:rsid w:val="007E3BE2"/>
    <w:rsid w:val="00A63EA1"/>
    <w:rsid w:val="00A70470"/>
    <w:rsid w:val="00B26683"/>
    <w:rsid w:val="00B47F3C"/>
    <w:rsid w:val="00BE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DB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82</Words>
  <Characters>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</dc:creator>
  <cp:keywords/>
  <dc:description/>
  <cp:lastModifiedBy>E5410</cp:lastModifiedBy>
  <cp:revision>3</cp:revision>
  <dcterms:created xsi:type="dcterms:W3CDTF">2023-04-06T07:46:00Z</dcterms:created>
  <dcterms:modified xsi:type="dcterms:W3CDTF">2023-04-08T14:26:00Z</dcterms:modified>
</cp:coreProperties>
</file>